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D2BFE" w:rsidTr="00EB18EC">
        <w:tc>
          <w:tcPr>
            <w:tcW w:w="5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E" w:rsidRDefault="000D2BFE"/>
          <w:p w:rsidR="000D2BFE" w:rsidRDefault="000D2BF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20858" wp14:editId="39D7136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158240" cy="1158240"/>
                  <wp:effectExtent l="0" t="0" r="3810" b="381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>A</w:t>
            </w:r>
            <w:r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 xml:space="preserve">CCORD </w:t>
            </w:r>
            <w:r w:rsidRPr="000D2BFE">
              <w:rPr>
                <w:rFonts w:ascii="Arial" w:eastAsia="Times New Roman" w:hAnsi="Arial" w:cs="Times New Roman"/>
                <w:b/>
                <w:sz w:val="36"/>
                <w:szCs w:val="36"/>
                <w:lang w:val="en-US"/>
              </w:rPr>
              <w:t>Hospice</w:t>
            </w: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8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32"/>
                <w:szCs w:val="32"/>
                <w:lang w:val="en-US"/>
              </w:rPr>
              <w:t>Referral Form</w:t>
            </w: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0D2BFE" w:rsidRPr="000D2BFE" w:rsidRDefault="000D2BFE" w:rsidP="000D2BFE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Medical - In Confidence</w:t>
            </w:r>
          </w:p>
          <w:p w:rsidR="000D2BFE" w:rsidRDefault="000D2BFE"/>
          <w:p w:rsidR="000D2BFE" w:rsidRDefault="000D2BFE">
            <w:r w:rsidRPr="00EF227C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Referrals cannot be accepted if information on this form is incomplete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4E55" w:rsidRDefault="000D2BFE" w:rsidP="000D2B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Please email</w:t>
            </w: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to: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D2BFE" w:rsidRPr="006C77A9" w:rsidRDefault="009A47E6" w:rsidP="000D2BFE">
            <w:pPr>
              <w:rPr>
                <w:rFonts w:ascii="Arial" w:eastAsia="Times New Roman" w:hAnsi="Arial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6C77A9" w:rsidRPr="006C77A9">
                <w:rPr>
                  <w:rStyle w:val="Hyperlink"/>
                  <w:b/>
                  <w:bCs/>
                  <w:sz w:val="28"/>
                  <w:szCs w:val="28"/>
                </w:rPr>
                <w:t>ggc.accordhospice@nhs.scot</w:t>
              </w:r>
            </w:hyperlink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Medical Secretaries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ACCORD Hospice</w:t>
            </w:r>
          </w:p>
          <w:p w:rsidR="000D2BFE" w:rsidRPr="000D2BFE" w:rsidRDefault="000D2BFE" w:rsidP="000D2BFE">
            <w:pPr>
              <w:keepNext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Morton Avenue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Paisley PA2 7BW</w:t>
            </w:r>
          </w:p>
          <w:p w:rsidR="000D2BFE" w:rsidRPr="000D2BFE" w:rsidRDefault="000D2BFE" w:rsidP="000D2BFE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D2BF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Tel: 0141 581 2026</w:t>
            </w:r>
          </w:p>
          <w:p w:rsidR="000D2BFE" w:rsidRPr="000D2BFE" w:rsidRDefault="000D2BFE" w:rsidP="000D2B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D2BFE" w:rsidRDefault="000D2B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2B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Hospice</w:t>
            </w:r>
            <w:r w:rsidRPr="000D2B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D2B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Case Record No:</w:t>
            </w:r>
            <w:r w:rsidR="00CA1E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36"/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CA1E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9A47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9A47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1"/>
            <w:r w:rsidRPr="000D2B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0D2BFE" w:rsidRPr="000D2BFE" w:rsidRDefault="000D2BF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D2BFE" w:rsidTr="00EB18EC">
        <w:tc>
          <w:tcPr>
            <w:tcW w:w="56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2443F1" w:rsidRPr="002443F1" w:rsidRDefault="002443F1" w:rsidP="00580065">
            <w:pPr>
              <w:spacing w:after="120"/>
              <w:rPr>
                <w:rFonts w:ascii="Arial" w:eastAsia="Times New Roman" w:hAnsi="Arial" w:cs="Times New Roman"/>
                <w:b/>
                <w:sz w:val="12"/>
                <w:szCs w:val="20"/>
                <w:lang w:val="en-US"/>
              </w:rPr>
            </w:pPr>
            <w:r w:rsidRPr="002443F1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Patient Information:                                                </w:t>
            </w:r>
          </w:p>
          <w:p w:rsidR="000D2BFE" w:rsidRDefault="002443F1" w:rsidP="00580065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8006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7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6"/>
            <w:r w:rsidR="00B91E5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91E59">
              <w:rPr>
                <w:rFonts w:ascii="Arial" w:hAnsi="Arial" w:cs="Arial"/>
                <w:sz w:val="24"/>
                <w:szCs w:val="24"/>
              </w:rPr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91E5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  <w:r>
              <w:rPr>
                <w:rFonts w:ascii="Arial" w:hAnsi="Arial"/>
                <w:sz w:val="24"/>
              </w:rPr>
              <w:t xml:space="preserve">  </w:t>
            </w:r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580065" w:rsidRDefault="00580065" w:rsidP="00580065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Post Code: </w:t>
            </w:r>
            <w:r w:rsidR="00B91E59"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0"/>
            <w:r w:rsidR="00B91E59">
              <w:rPr>
                <w:rFonts w:ascii="Arial" w:hAnsi="Arial"/>
                <w:sz w:val="24"/>
              </w:rPr>
              <w:instrText xml:space="preserve"> FORMTEXT </w:instrText>
            </w:r>
            <w:r w:rsidR="00B91E59">
              <w:rPr>
                <w:rFonts w:ascii="Arial" w:hAnsi="Arial"/>
                <w:sz w:val="24"/>
              </w:rPr>
            </w:r>
            <w:r w:rsidR="00B91E59">
              <w:rPr>
                <w:rFonts w:ascii="Arial" w:hAnsi="Arial"/>
                <w:sz w:val="24"/>
              </w:rPr>
              <w:fldChar w:fldCharType="separate"/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sz w:val="24"/>
              </w:rPr>
              <w:fldChar w:fldCharType="end"/>
            </w:r>
            <w:bookmarkEnd w:id="4"/>
          </w:p>
          <w:p w:rsidR="00580065" w:rsidRDefault="00580065" w:rsidP="00B91E59">
            <w:pPr>
              <w:spacing w:after="240"/>
            </w:pPr>
            <w:r>
              <w:rPr>
                <w:rFonts w:ascii="Arial" w:hAnsi="Arial"/>
                <w:sz w:val="24"/>
              </w:rPr>
              <w:t xml:space="preserve">Ethnicity:    </w:t>
            </w:r>
            <w:r w:rsidR="00B91E59"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 w:rsidR="00B91E59">
              <w:rPr>
                <w:rFonts w:ascii="Arial" w:hAnsi="Arial"/>
                <w:sz w:val="24"/>
              </w:rPr>
              <w:instrText xml:space="preserve"> FORMTEXT </w:instrText>
            </w:r>
            <w:r w:rsidR="00B91E59">
              <w:rPr>
                <w:rFonts w:ascii="Arial" w:hAnsi="Arial"/>
                <w:sz w:val="24"/>
              </w:rPr>
            </w:r>
            <w:r w:rsidR="00B91E59">
              <w:rPr>
                <w:rFonts w:ascii="Arial" w:hAnsi="Arial"/>
                <w:sz w:val="24"/>
              </w:rPr>
              <w:fldChar w:fldCharType="separate"/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noProof/>
                <w:sz w:val="24"/>
              </w:rPr>
              <w:t> </w:t>
            </w:r>
            <w:r w:rsidR="00B91E59"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4677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D2BFE" w:rsidRDefault="000D2BFE"/>
          <w:p w:rsidR="0089265C" w:rsidRDefault="002443F1" w:rsidP="00580065">
            <w:pPr>
              <w:spacing w:before="120" w:after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22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DOB: </w:t>
            </w:r>
            <w:r w:rsidR="005800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</w: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32"/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 </w:t>
            </w:r>
            <w:r w:rsidR="008926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6"/>
          </w:p>
          <w:p w:rsidR="00580065" w:rsidRDefault="00580065" w:rsidP="00580065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CHI No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:</w:t>
            </w:r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 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33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7"/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</w:p>
          <w:p w:rsidR="003E0365" w:rsidRDefault="003E0365" w:rsidP="00580065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Status:</w:t>
            </w:r>
            <w:r w:rsidR="00073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rried"/>
                    <w:listEntry w:val="Single"/>
                    <w:listEntry w:val="Widowed"/>
                    <w:listEntry w:val="Divorced"/>
                    <w:listEntry w:val="Separated"/>
                  </w:ddList>
                </w:ffData>
              </w:fldChar>
            </w:r>
            <w:bookmarkStart w:id="8" w:name="Dropdown1"/>
            <w:r w:rsidR="0080047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9A47E6">
              <w:rPr>
                <w:rFonts w:ascii="Arial" w:hAnsi="Arial" w:cs="Arial"/>
                <w:sz w:val="24"/>
                <w:szCs w:val="24"/>
              </w:rPr>
            </w:r>
            <w:r w:rsidR="009A47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0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580065" w:rsidRDefault="00580065" w:rsidP="00580065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Patient’s Tel No: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9"/>
          </w:p>
          <w:p w:rsidR="00580065" w:rsidRPr="00580065" w:rsidRDefault="00580065" w:rsidP="0089265C">
            <w:pPr>
              <w:spacing w:after="2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Religion: 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7"/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89265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0"/>
            <w:r w:rsidRPr="00EF227C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           </w:t>
            </w:r>
          </w:p>
        </w:tc>
      </w:tr>
      <w:tr w:rsidR="000D2BFE" w:rsidTr="00EB18EC">
        <w:tc>
          <w:tcPr>
            <w:tcW w:w="5637" w:type="dxa"/>
            <w:tcBorders>
              <w:top w:val="single" w:sz="6" w:space="0" w:color="auto"/>
            </w:tcBorders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Main Carer / NOK Details: </w:t>
            </w:r>
          </w:p>
          <w:p w:rsidR="008271F3" w:rsidRDefault="008271F3" w:rsidP="008271F3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Pr="008271F3" w:rsidRDefault="008271F3" w:rsidP="008271F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271F3">
              <w:rPr>
                <w:rFonts w:ascii="Arial" w:hAnsi="Arial" w:cs="Arial"/>
                <w:sz w:val="24"/>
                <w:szCs w:val="24"/>
              </w:rPr>
              <w:t>Relationship to patient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443F1" w:rsidRDefault="00E24265" w:rsidP="00E24265">
            <w:r>
              <w:rPr>
                <w:rFonts w:ascii="Arial" w:hAnsi="Arial"/>
                <w:sz w:val="24"/>
              </w:rPr>
              <w:t xml:space="preserve">Tel No.  Day: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</w:rPr>
              <w:t xml:space="preserve"> </w:t>
            </w:r>
            <w:r w:rsidR="00580065">
              <w:rPr>
                <w:rFonts w:ascii="Arial" w:hAnsi="Arial"/>
                <w:sz w:val="24"/>
              </w:rPr>
              <w:t xml:space="preserve">Night: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0D2BFE" w:rsidRDefault="008271F3" w:rsidP="008271F3">
            <w:pPr>
              <w:spacing w:after="120"/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Patient’s GP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8271F3" w:rsidRDefault="008271F3" w:rsidP="008271F3">
            <w:pPr>
              <w:spacing w:after="24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Post Code: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2443F1" w:rsidRDefault="008271F3" w:rsidP="00E24265">
            <w:pPr>
              <w:spacing w:after="120"/>
            </w:pPr>
            <w:r>
              <w:rPr>
                <w:rFonts w:ascii="Arial" w:hAnsi="Arial"/>
                <w:sz w:val="24"/>
              </w:rPr>
              <w:t xml:space="preserve">Tel No:    </w:t>
            </w:r>
            <w:r w:rsidR="00E24265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24265">
              <w:rPr>
                <w:rFonts w:ascii="Arial" w:hAnsi="Arial"/>
                <w:sz w:val="24"/>
              </w:rPr>
              <w:instrText xml:space="preserve"> FORMTEXT </w:instrText>
            </w:r>
            <w:r w:rsidR="00E24265">
              <w:rPr>
                <w:rFonts w:ascii="Arial" w:hAnsi="Arial"/>
                <w:sz w:val="24"/>
              </w:rPr>
            </w:r>
            <w:r w:rsidR="00E24265">
              <w:rPr>
                <w:rFonts w:ascii="Arial" w:hAnsi="Arial"/>
                <w:sz w:val="24"/>
              </w:rPr>
              <w:fldChar w:fldCharType="separate"/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noProof/>
                <w:sz w:val="24"/>
              </w:rPr>
              <w:t> </w:t>
            </w:r>
            <w:r w:rsidR="00E24265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D2BFE" w:rsidTr="00EB18EC">
        <w:tc>
          <w:tcPr>
            <w:tcW w:w="5637" w:type="dxa"/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8271F3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Diagnosis:</w:t>
            </w:r>
          </w:p>
          <w:p w:rsidR="008271F3" w:rsidRDefault="008271F3" w:rsidP="008271F3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 xml:space="preserve">Primary: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Diagnosis: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 w:rsidR="00673692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0D2BFE" w:rsidRP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Site(s) of Secondaries: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677" w:type="dxa"/>
          </w:tcPr>
          <w:p w:rsidR="008271F3" w:rsidRDefault="008271F3" w:rsidP="008271F3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Hospital Consultant(</w:t>
            </w: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)</w:t>
            </w: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8271F3" w:rsidRDefault="008271F3" w:rsidP="008271F3">
            <w:pPr>
              <w:spacing w:after="12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8271F3" w:rsidRDefault="008271F3" w:rsidP="008271F3">
            <w:pPr>
              <w:spacing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Hospital: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8271F3" w:rsidRDefault="008271F3" w:rsidP="008271F3">
            <w:pPr>
              <w:spacing w:after="120"/>
            </w:pPr>
            <w:r w:rsidRPr="00E0477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0D2BFE" w:rsidRPr="008271F3" w:rsidRDefault="008271F3" w:rsidP="008271F3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Hospital: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A54B20" w:rsidTr="00EB18EC">
        <w:tc>
          <w:tcPr>
            <w:tcW w:w="10314" w:type="dxa"/>
            <w:gridSpan w:val="2"/>
          </w:tcPr>
          <w:p w:rsidR="00A54B20" w:rsidRDefault="00A54B20" w:rsidP="00A54B20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Investigations &amp; Treatment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(please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attach</w:t>
            </w:r>
            <w:r w:rsidRPr="00CE12E2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relevant correspondence)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:rsidR="00A54B20" w:rsidRPr="009A24BE" w:rsidRDefault="00A54B20" w:rsidP="00CE12E2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4"/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BB2A44" w:rsidRDefault="00BB2A44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Pr="00CE12E2" w:rsidRDefault="00A54B20" w:rsidP="00CE12E2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/>
        </w:tc>
      </w:tr>
      <w:tr w:rsidR="00A54B20" w:rsidTr="00EB18EC">
        <w:tc>
          <w:tcPr>
            <w:tcW w:w="10314" w:type="dxa"/>
            <w:gridSpan w:val="2"/>
          </w:tcPr>
          <w:p w:rsidR="00A54B20" w:rsidRDefault="00A54B20" w:rsidP="00A54B20">
            <w:pPr>
              <w:spacing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EF227C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Past Medical History:</w:t>
            </w:r>
          </w:p>
          <w:p w:rsidR="00A54B20" w:rsidRPr="009A24BE" w:rsidRDefault="00A54B20" w:rsidP="00A54B20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15"/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7B4E55" w:rsidRDefault="007B4E55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Pr="00EF227C" w:rsidRDefault="00A54B20" w:rsidP="00A54B20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A54B20" w:rsidRDefault="00A54B20"/>
        </w:tc>
      </w:tr>
    </w:tbl>
    <w:p w:rsidR="00EB18EC" w:rsidRDefault="00EB18EC"/>
    <w:tbl>
      <w:tblPr>
        <w:tblStyle w:val="TableGrid"/>
        <w:tblW w:w="51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554"/>
        <w:gridCol w:w="2900"/>
        <w:gridCol w:w="1107"/>
        <w:gridCol w:w="2072"/>
      </w:tblGrid>
      <w:tr w:rsidR="000F5FC7" w:rsidTr="006A3BB3"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0F5FC7" w:rsidRPr="00673F13" w:rsidRDefault="000F5FC7" w:rsidP="00165690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0F5FC7" w:rsidRPr="009F012F" w:rsidRDefault="000F5FC7" w:rsidP="00165690">
            <w:pPr>
              <w:rPr>
                <w:rFonts w:ascii="Arial" w:hAnsi="Arial"/>
              </w:rPr>
            </w:pPr>
            <w:r w:rsidRPr="009F012F">
              <w:rPr>
                <w:rFonts w:ascii="Arial" w:hAnsi="Arial"/>
                <w:b/>
              </w:rPr>
              <w:t xml:space="preserve">Patient informed of diagnosis:   </w:t>
            </w:r>
            <w:r w:rsidR="002366DD">
              <w:rPr>
                <w:rFonts w:ascii="Arial" w:hAnsi="Arial"/>
                <w:b/>
              </w:rPr>
              <w:t>Yes</w:t>
            </w:r>
            <w:r w:rsidRPr="009F012F">
              <w:rPr>
                <w:rFonts w:ascii="Arial" w:hAnsi="Arial"/>
                <w:b/>
              </w:rPr>
              <w:t xml:space="preserve">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9A47E6">
              <w:rPr>
                <w:rFonts w:ascii="Arial" w:hAnsi="Arial"/>
                <w:b/>
              </w:rPr>
            </w:r>
            <w:r w:rsidR="009A47E6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bookmarkEnd w:id="16"/>
            <w:r w:rsidR="002366DD">
              <w:rPr>
                <w:rFonts w:ascii="Arial" w:hAnsi="Arial"/>
                <w:b/>
              </w:rPr>
              <w:t xml:space="preserve">   No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9A47E6">
              <w:rPr>
                <w:rFonts w:ascii="Arial" w:hAnsi="Arial"/>
                <w:b/>
              </w:rPr>
            </w:r>
            <w:r w:rsidR="009A47E6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bookmarkEnd w:id="17"/>
            <w:r w:rsidRPr="009F012F">
              <w:rPr>
                <w:rFonts w:ascii="Arial" w:hAnsi="Arial"/>
                <w:b/>
              </w:rPr>
              <w:t xml:space="preserve">         Patient  aware of referral:     </w:t>
            </w:r>
            <w:r w:rsidR="002366DD">
              <w:rPr>
                <w:rFonts w:ascii="Arial" w:hAnsi="Arial"/>
                <w:b/>
              </w:rPr>
              <w:t>Yes</w:t>
            </w:r>
            <w:r w:rsidR="002366DD" w:rsidRPr="009F012F">
              <w:rPr>
                <w:rFonts w:ascii="Arial" w:hAnsi="Arial"/>
                <w:b/>
              </w:rPr>
              <w:t xml:space="preserve">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9A47E6">
              <w:rPr>
                <w:rFonts w:ascii="Arial" w:hAnsi="Arial"/>
                <w:b/>
              </w:rPr>
            </w:r>
            <w:r w:rsidR="009A47E6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r w:rsidR="002366DD">
              <w:rPr>
                <w:rFonts w:ascii="Arial" w:hAnsi="Arial"/>
                <w:b/>
              </w:rPr>
              <w:t xml:space="preserve">   No </w:t>
            </w:r>
            <w:r w:rsidR="002366DD">
              <w:rPr>
                <w:rFonts w:ascii="Arial" w:hAnsi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6DD">
              <w:rPr>
                <w:rFonts w:ascii="Arial" w:hAnsi="Arial"/>
                <w:b/>
              </w:rPr>
              <w:instrText xml:space="preserve"> FORMCHECKBOX </w:instrText>
            </w:r>
            <w:r w:rsidR="009A47E6">
              <w:rPr>
                <w:rFonts w:ascii="Arial" w:hAnsi="Arial"/>
                <w:b/>
              </w:rPr>
            </w:r>
            <w:r w:rsidR="009A47E6">
              <w:rPr>
                <w:rFonts w:ascii="Arial" w:hAnsi="Arial"/>
                <w:b/>
              </w:rPr>
              <w:fldChar w:fldCharType="separate"/>
            </w:r>
            <w:r w:rsidR="002366DD">
              <w:rPr>
                <w:rFonts w:ascii="Arial" w:hAnsi="Arial"/>
                <w:b/>
              </w:rPr>
              <w:fldChar w:fldCharType="end"/>
            </w:r>
            <w:r w:rsidR="002366DD" w:rsidRPr="009F012F">
              <w:rPr>
                <w:rFonts w:ascii="Arial" w:hAnsi="Arial"/>
                <w:b/>
              </w:rPr>
              <w:t xml:space="preserve">         </w:t>
            </w:r>
          </w:p>
          <w:p w:rsidR="000F5FC7" w:rsidRPr="007B0E44" w:rsidRDefault="000F5FC7" w:rsidP="0016569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0F5FC7" w:rsidTr="006A3BB3">
        <w:trPr>
          <w:trHeight w:val="3446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F5FC7" w:rsidRDefault="000F5FC7" w:rsidP="0001155E">
            <w:pPr>
              <w:spacing w:before="4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4"/>
              </w:rPr>
              <w:t xml:space="preserve">Service Required:    </w:t>
            </w:r>
            <w:r w:rsidRPr="00FE31A2">
              <w:rPr>
                <w:rFonts w:ascii="Arial" w:hAnsi="Arial"/>
                <w:sz w:val="18"/>
                <w:szCs w:val="18"/>
              </w:rPr>
              <w:t xml:space="preserve">(please </w:t>
            </w:r>
            <w:r w:rsidR="00A271A9">
              <w:rPr>
                <w:rFonts w:ascii="Arial" w:hAnsi="Arial"/>
                <w:sz w:val="18"/>
                <w:szCs w:val="18"/>
              </w:rPr>
              <w:t>check</w:t>
            </w:r>
            <w:r w:rsidRPr="00FE31A2">
              <w:rPr>
                <w:rFonts w:ascii="Arial" w:hAnsi="Arial"/>
                <w:sz w:val="18"/>
                <w:szCs w:val="18"/>
              </w:rPr>
              <w:t xml:space="preserve"> appropriate</w:t>
            </w:r>
            <w:r w:rsidR="00A271A9">
              <w:rPr>
                <w:rFonts w:ascii="Arial" w:hAnsi="Arial"/>
                <w:sz w:val="18"/>
                <w:szCs w:val="18"/>
              </w:rPr>
              <w:t xml:space="preserve"> boxes</w:t>
            </w:r>
            <w:r w:rsidRPr="00FE31A2">
              <w:rPr>
                <w:rFonts w:ascii="Arial" w:hAnsi="Arial"/>
                <w:sz w:val="18"/>
                <w:szCs w:val="18"/>
              </w:rPr>
              <w:t>)</w:t>
            </w:r>
          </w:p>
          <w:p w:rsidR="000F5FC7" w:rsidRPr="002366DD" w:rsidRDefault="000F5FC7" w:rsidP="00512E71">
            <w:pPr>
              <w:pStyle w:val="Heading3"/>
              <w:outlineLvl w:val="2"/>
              <w:rPr>
                <w:b w:val="0"/>
                <w:sz w:val="22"/>
                <w:szCs w:val="22"/>
              </w:rPr>
            </w:pPr>
            <w:r w:rsidRPr="00264065">
              <w:rPr>
                <w:b w:val="0"/>
                <w:sz w:val="22"/>
                <w:szCs w:val="22"/>
              </w:rPr>
              <w:t>Consultant Review</w:t>
            </w:r>
            <w:r w:rsidR="00982B6A">
              <w:rPr>
                <w:sz w:val="22"/>
                <w:szCs w:val="22"/>
              </w:rPr>
              <w:t xml:space="preserve"> </w:t>
            </w:r>
            <w:r w:rsidRPr="00264065">
              <w:rPr>
                <w:b w:val="0"/>
                <w:sz w:val="22"/>
                <w:szCs w:val="22"/>
              </w:rPr>
              <w:t xml:space="preserve">- </w:t>
            </w:r>
            <w:r w:rsidRPr="009F012F">
              <w:rPr>
                <w:b w:val="0"/>
                <w:sz w:val="22"/>
                <w:szCs w:val="22"/>
              </w:rPr>
              <w:t>Outpatient</w:t>
            </w:r>
            <w:r>
              <w:rPr>
                <w:b w:val="0"/>
                <w:sz w:val="22"/>
                <w:szCs w:val="22"/>
              </w:rPr>
              <w:t xml:space="preserve"> Clinic</w:t>
            </w:r>
            <w:r w:rsidRPr="009F012F">
              <w:rPr>
                <w:b w:val="0"/>
                <w:sz w:val="22"/>
                <w:szCs w:val="22"/>
              </w:rPr>
              <w:t xml:space="preserve">   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18"/>
            <w:r w:rsidRPr="009F012F">
              <w:rPr>
                <w:b w:val="0"/>
                <w:sz w:val="22"/>
                <w:szCs w:val="22"/>
              </w:rPr>
              <w:t xml:space="preserve">            </w:t>
            </w:r>
            <w:r>
              <w:rPr>
                <w:b w:val="0"/>
                <w:sz w:val="22"/>
                <w:szCs w:val="22"/>
              </w:rPr>
              <w:t xml:space="preserve">                                     </w:t>
            </w:r>
            <w:r w:rsidRPr="00500518">
              <w:rPr>
                <w:b w:val="0"/>
                <w:sz w:val="22"/>
                <w:szCs w:val="22"/>
              </w:rPr>
              <w:t>CNS Assessment</w:t>
            </w:r>
            <w:r w:rsidRPr="00500518">
              <w:rPr>
                <w:sz w:val="22"/>
                <w:szCs w:val="22"/>
              </w:rPr>
              <w:t xml:space="preserve">   </w:t>
            </w:r>
            <w:r w:rsidR="001B701E">
              <w:rPr>
                <w:sz w:val="22"/>
                <w:szCs w:val="22"/>
              </w:rPr>
              <w:t xml:space="preserve">       </w:t>
            </w:r>
            <w:r w:rsidR="002366DD">
              <w:rPr>
                <w:sz w:val="22"/>
                <w:szCs w:val="22"/>
              </w:rPr>
              <w:t xml:space="preserve">  </w:t>
            </w:r>
            <w:r w:rsidR="00982B6A">
              <w:rPr>
                <w:sz w:val="22"/>
                <w:szCs w:val="22"/>
              </w:rPr>
              <w:t xml:space="preserve">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9A47E6">
              <w:rPr>
                <w:sz w:val="22"/>
                <w:szCs w:val="22"/>
              </w:rPr>
            </w:r>
            <w:r w:rsidR="009A47E6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19"/>
          </w:p>
          <w:p w:rsidR="000F5FC7" w:rsidRDefault="00982B6A" w:rsidP="00512E71">
            <w:pPr>
              <w:pStyle w:val="Heading3"/>
              <w:outlineLvl w:val="2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</w:t>
            </w:r>
            <w:r w:rsidR="000F5FC7">
              <w:rPr>
                <w:b w:val="0"/>
                <w:sz w:val="22"/>
                <w:szCs w:val="22"/>
              </w:rPr>
              <w:t xml:space="preserve"> - </w:t>
            </w:r>
            <w:r w:rsidR="002366DD">
              <w:rPr>
                <w:b w:val="0"/>
                <w:sz w:val="22"/>
                <w:szCs w:val="22"/>
              </w:rPr>
              <w:t xml:space="preserve"> </w:t>
            </w:r>
            <w:r w:rsidR="000F5FC7">
              <w:rPr>
                <w:b w:val="0"/>
                <w:sz w:val="22"/>
                <w:szCs w:val="22"/>
              </w:rPr>
              <w:t>Domiciliary</w:t>
            </w:r>
            <w:r w:rsidR="000F5FC7" w:rsidRPr="00500518">
              <w:rPr>
                <w:b w:val="0"/>
                <w:sz w:val="22"/>
                <w:szCs w:val="22"/>
              </w:rPr>
              <w:t xml:space="preserve"> </w:t>
            </w:r>
            <w:r w:rsidR="000F5FC7">
              <w:rPr>
                <w:b w:val="0"/>
                <w:sz w:val="22"/>
                <w:szCs w:val="22"/>
              </w:rPr>
              <w:t>Visit</w:t>
            </w:r>
            <w:r w:rsidR="001B701E">
              <w:rPr>
                <w:b w:val="0"/>
                <w:sz w:val="22"/>
                <w:szCs w:val="22"/>
              </w:rPr>
              <w:t xml:space="preserve">   </w:t>
            </w:r>
            <w:r w:rsidR="000F5FC7">
              <w:rPr>
                <w:b w:val="0"/>
                <w:sz w:val="22"/>
                <w:szCs w:val="22"/>
              </w:rPr>
              <w:t xml:space="preserve">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0"/>
            <w:r w:rsidR="000F5FC7">
              <w:rPr>
                <w:b w:val="0"/>
                <w:sz w:val="22"/>
                <w:szCs w:val="22"/>
              </w:rPr>
              <w:t xml:space="preserve">                                              </w:t>
            </w:r>
            <w:r w:rsidR="000F5FC7" w:rsidRPr="00500518">
              <w:rPr>
                <w:b w:val="0"/>
                <w:sz w:val="16"/>
                <w:szCs w:val="16"/>
              </w:rPr>
              <w:t>(Clinical Nurse Specialist – Community)</w:t>
            </w:r>
          </w:p>
          <w:p w:rsidR="000F5FC7" w:rsidRPr="00500518" w:rsidRDefault="001B701E" w:rsidP="006727AC">
            <w:pPr>
              <w:pStyle w:val="Heading3"/>
              <w:spacing w:before="6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In-P</w:t>
            </w:r>
            <w:r w:rsidR="000F5FC7" w:rsidRPr="000F53CE">
              <w:rPr>
                <w:b w:val="0"/>
                <w:sz w:val="22"/>
                <w:szCs w:val="22"/>
              </w:rPr>
              <w:t xml:space="preserve">atient </w:t>
            </w:r>
            <w:r w:rsidR="000F5FC7">
              <w:rPr>
                <w:b w:val="0"/>
                <w:sz w:val="22"/>
                <w:szCs w:val="22"/>
              </w:rPr>
              <w:t xml:space="preserve">Unit Admission 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1"/>
            <w:r w:rsidR="000F5FC7">
              <w:rPr>
                <w:b w:val="0"/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="009A47E6">
              <w:rPr>
                <w:b w:val="0"/>
                <w:sz w:val="22"/>
                <w:szCs w:val="22"/>
              </w:rPr>
              <w:t>Community hub</w:t>
            </w:r>
            <w:r w:rsidR="000F5FC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="000F5FC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8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2"/>
            <w:r w:rsidR="000F5FC7">
              <w:rPr>
                <w:b w:val="0"/>
                <w:sz w:val="22"/>
                <w:szCs w:val="22"/>
              </w:rPr>
              <w:t xml:space="preserve">        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="000F5FC7" w:rsidRPr="00264065">
              <w:rPr>
                <w:b w:val="0"/>
                <w:sz w:val="22"/>
                <w:szCs w:val="22"/>
              </w:rPr>
              <w:t>Bereavement Support</w:t>
            </w:r>
            <w:r w:rsidR="000F5FC7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b w:val="0"/>
              </w:rPr>
              <w:instrText xml:space="preserve"> FORMCHECKBOX </w:instrText>
            </w:r>
            <w:r w:rsidR="009A47E6">
              <w:rPr>
                <w:b w:val="0"/>
              </w:rPr>
            </w:r>
            <w:r w:rsidR="009A47E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3"/>
            <w:r w:rsidR="000F5FC7">
              <w:rPr>
                <w:b w:val="0"/>
              </w:rPr>
              <w:t xml:space="preserve">      </w:t>
            </w:r>
          </w:p>
          <w:p w:rsidR="000F5FC7" w:rsidRPr="006727AC" w:rsidRDefault="000F5FC7" w:rsidP="00512E71">
            <w:pPr>
              <w:pStyle w:val="Heading3"/>
              <w:spacing w:before="60"/>
              <w:outlineLvl w:val="2"/>
              <w:rPr>
                <w:b w:val="0"/>
                <w:sz w:val="22"/>
                <w:szCs w:val="22"/>
              </w:rPr>
            </w:pPr>
            <w:r w:rsidRPr="00500518">
              <w:rPr>
                <w:b w:val="0"/>
                <w:sz w:val="22"/>
                <w:szCs w:val="22"/>
              </w:rPr>
              <w:t>Physiotherapy</w:t>
            </w:r>
            <w:r w:rsidR="001B701E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="001B701E">
              <w:rPr>
                <w:b w:val="0"/>
                <w:sz w:val="22"/>
                <w:szCs w:val="22"/>
              </w:rPr>
              <w:t xml:space="preserve">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4"/>
            <w:r w:rsidR="001B701E">
              <w:rPr>
                <w:b w:val="0"/>
                <w:sz w:val="22"/>
                <w:szCs w:val="22"/>
              </w:rPr>
              <w:t xml:space="preserve">           </w:t>
            </w:r>
            <w:r w:rsidRPr="00264065">
              <w:rPr>
                <w:b w:val="0"/>
                <w:sz w:val="22"/>
                <w:szCs w:val="22"/>
              </w:rPr>
              <w:t>Lymphoedema Clinic</w:t>
            </w:r>
            <w:r w:rsidR="001B701E">
              <w:rPr>
                <w:b w:val="0"/>
                <w:sz w:val="22"/>
                <w:szCs w:val="22"/>
              </w:rPr>
              <w:t xml:space="preserve">     </w:t>
            </w:r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5"/>
            <w:r w:rsidRPr="00264065">
              <w:rPr>
                <w:b w:val="0"/>
                <w:sz w:val="22"/>
                <w:szCs w:val="22"/>
              </w:rPr>
              <w:t xml:space="preserve">          </w:t>
            </w:r>
            <w:r w:rsidR="009A47E6">
              <w:rPr>
                <w:b w:val="0"/>
                <w:sz w:val="22"/>
                <w:szCs w:val="22"/>
              </w:rPr>
              <w:t xml:space="preserve">  </w:t>
            </w:r>
            <w:r w:rsidRPr="00264065">
              <w:rPr>
                <w:b w:val="0"/>
                <w:sz w:val="22"/>
                <w:szCs w:val="22"/>
              </w:rPr>
              <w:t xml:space="preserve">Patient &amp; Family Support </w:t>
            </w:r>
            <w:r w:rsidR="001B701E">
              <w:rPr>
                <w:b w:val="0"/>
                <w:sz w:val="22"/>
                <w:szCs w:val="22"/>
              </w:rPr>
              <w:t xml:space="preserve"> </w:t>
            </w:r>
            <w:bookmarkStart w:id="26" w:name="_GoBack"/>
            <w:r w:rsidR="001B701E">
              <w:rPr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1B701E">
              <w:rPr>
                <w:b w:val="0"/>
                <w:sz w:val="22"/>
                <w:szCs w:val="22"/>
              </w:rPr>
              <w:instrText xml:space="preserve"> FORMCHECKBOX </w:instrText>
            </w:r>
            <w:r w:rsidR="009A47E6">
              <w:rPr>
                <w:b w:val="0"/>
                <w:sz w:val="22"/>
                <w:szCs w:val="22"/>
              </w:rPr>
            </w:r>
            <w:r w:rsidR="009A47E6">
              <w:rPr>
                <w:b w:val="0"/>
                <w:sz w:val="22"/>
                <w:szCs w:val="22"/>
              </w:rPr>
              <w:fldChar w:fldCharType="separate"/>
            </w:r>
            <w:r w:rsidR="001B701E">
              <w:rPr>
                <w:b w:val="0"/>
                <w:sz w:val="22"/>
                <w:szCs w:val="22"/>
              </w:rPr>
              <w:fldChar w:fldCharType="end"/>
            </w:r>
            <w:bookmarkEnd w:id="27"/>
            <w:bookmarkEnd w:id="26"/>
            <w:r>
              <w:t xml:space="preserve">    </w:t>
            </w:r>
          </w:p>
          <w:p w:rsidR="000F5FC7" w:rsidRPr="00536BC2" w:rsidRDefault="000F5FC7" w:rsidP="00165690">
            <w:pPr>
              <w:pStyle w:val="Heading3"/>
              <w:outlineLvl w:val="2"/>
              <w:rPr>
                <w:b w:val="0"/>
                <w:sz w:val="2"/>
                <w:szCs w:val="2"/>
              </w:rPr>
            </w:pPr>
            <w:r w:rsidRPr="00C5299F">
              <w:rPr>
                <w:sz w:val="6"/>
                <w:szCs w:val="6"/>
              </w:rPr>
              <w:t xml:space="preserve">               </w:t>
            </w:r>
          </w:p>
          <w:p w:rsidR="000F5FC7" w:rsidRDefault="000F5FC7" w:rsidP="006727AC">
            <w:pPr>
              <w:pStyle w:val="Heading4"/>
              <w:spacing w:before="60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Reason for Referral:  </w:t>
            </w:r>
          </w:p>
          <w:p w:rsidR="000F5FC7" w:rsidRPr="006727AC" w:rsidRDefault="000F5FC7" w:rsidP="006727AC">
            <w:pPr>
              <w:pStyle w:val="Heading4"/>
              <w:outlineLvl w:val="3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Symptom Cont</w:t>
            </w:r>
            <w:r>
              <w:rPr>
                <w:sz w:val="22"/>
                <w:szCs w:val="22"/>
              </w:rPr>
              <w:t xml:space="preserve">rol        </w:t>
            </w:r>
            <w:r w:rsidRPr="005F64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1B701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9A47E6">
              <w:rPr>
                <w:sz w:val="22"/>
                <w:szCs w:val="22"/>
              </w:rPr>
            </w:r>
            <w:r w:rsidR="009A47E6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 </w:t>
            </w:r>
            <w:r w:rsidR="001B701E">
              <w:rPr>
                <w:sz w:val="22"/>
                <w:szCs w:val="22"/>
              </w:rPr>
              <w:t xml:space="preserve">          </w:t>
            </w:r>
            <w:r w:rsidRPr="005F6488">
              <w:rPr>
                <w:sz w:val="22"/>
                <w:szCs w:val="22"/>
              </w:rPr>
              <w:t xml:space="preserve">Respite Care       </w:t>
            </w:r>
            <w:r w:rsidR="001B701E">
              <w:rPr>
                <w:sz w:val="22"/>
                <w:szCs w:val="22"/>
              </w:rPr>
              <w:t xml:space="preserve">          </w:t>
            </w:r>
            <w:r w:rsidR="001B701E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1B701E">
              <w:rPr>
                <w:sz w:val="22"/>
                <w:szCs w:val="22"/>
              </w:rPr>
              <w:instrText xml:space="preserve"> FORMCHECKBOX </w:instrText>
            </w:r>
            <w:r w:rsidR="009A47E6">
              <w:rPr>
                <w:sz w:val="22"/>
                <w:szCs w:val="22"/>
              </w:rPr>
            </w:r>
            <w:r w:rsidR="009A47E6">
              <w:rPr>
                <w:sz w:val="22"/>
                <w:szCs w:val="22"/>
              </w:rPr>
              <w:fldChar w:fldCharType="separate"/>
            </w:r>
            <w:r w:rsidR="001B701E">
              <w:rPr>
                <w:sz w:val="22"/>
                <w:szCs w:val="22"/>
              </w:rPr>
              <w:fldChar w:fldCharType="end"/>
            </w:r>
            <w:bookmarkEnd w:id="29"/>
            <w:r w:rsidRPr="005F6488">
              <w:rPr>
                <w:sz w:val="22"/>
                <w:szCs w:val="22"/>
              </w:rPr>
              <w:t xml:space="preserve"> </w:t>
            </w:r>
            <w:r w:rsidR="002E14AA">
              <w:rPr>
                <w:sz w:val="22"/>
                <w:szCs w:val="22"/>
              </w:rPr>
              <w:t xml:space="preserve">             End of Life Care                </w:t>
            </w:r>
            <w:r w:rsidR="002E14AA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2E14AA">
              <w:rPr>
                <w:sz w:val="22"/>
                <w:szCs w:val="22"/>
              </w:rPr>
              <w:instrText xml:space="preserve"> FORMCHECKBOX </w:instrText>
            </w:r>
            <w:r w:rsidR="009A47E6">
              <w:rPr>
                <w:sz w:val="22"/>
                <w:szCs w:val="22"/>
              </w:rPr>
            </w:r>
            <w:r w:rsidR="009A47E6">
              <w:rPr>
                <w:sz w:val="22"/>
                <w:szCs w:val="22"/>
              </w:rPr>
              <w:fldChar w:fldCharType="separate"/>
            </w:r>
            <w:r w:rsidR="002E14AA">
              <w:rPr>
                <w:sz w:val="22"/>
                <w:szCs w:val="22"/>
              </w:rPr>
              <w:fldChar w:fldCharType="end"/>
            </w:r>
            <w:bookmarkEnd w:id="30"/>
            <w:r w:rsidR="002E14AA" w:rsidRPr="00C5299F">
              <w:rPr>
                <w:bCs/>
                <w:sz w:val="16"/>
                <w:szCs w:val="16"/>
              </w:rPr>
              <w:t xml:space="preserve">                                </w:t>
            </w:r>
            <w:r>
              <w:rPr>
                <w:vanish/>
              </w:rPr>
              <w:t xml:space="preserve">                                                              </w:t>
            </w:r>
          </w:p>
          <w:p w:rsidR="000F5FC7" w:rsidRDefault="000F5FC7" w:rsidP="006727AC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Patient Currently</w:t>
            </w:r>
            <w:r w:rsidRPr="005F6488">
              <w:rPr>
                <w:rFonts w:ascii="Arial" w:hAnsi="Arial"/>
                <w:b/>
              </w:rPr>
              <w:t>:</w:t>
            </w:r>
            <w:r w:rsidRPr="005F64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5F6488">
              <w:rPr>
                <w:rFonts w:ascii="Arial" w:hAnsi="Arial"/>
              </w:rPr>
              <w:t xml:space="preserve">    </w:t>
            </w:r>
          </w:p>
          <w:p w:rsidR="000F5FC7" w:rsidRPr="006727AC" w:rsidRDefault="000F5FC7" w:rsidP="006727AC">
            <w:pPr>
              <w:spacing w:after="60"/>
              <w:rPr>
                <w:rFonts w:ascii="Arial" w:hAnsi="Arial"/>
              </w:rPr>
            </w:pPr>
            <w:r w:rsidRPr="005F6488">
              <w:rPr>
                <w:rFonts w:ascii="Arial" w:hAnsi="Arial"/>
              </w:rPr>
              <w:t xml:space="preserve">At Home         </w:t>
            </w:r>
            <w:r>
              <w:rPr>
                <w:rFonts w:ascii="Arial" w:hAnsi="Arial"/>
              </w:rPr>
              <w:t xml:space="preserve">                  </w:t>
            </w:r>
            <w:r w:rsidR="002366DD">
              <w:rPr>
                <w:rFonts w:ascii="Arial" w:hAnsi="Arial"/>
              </w:rPr>
              <w:t xml:space="preserve">    </w:t>
            </w:r>
            <w:r w:rsidR="002366D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2366DD">
              <w:rPr>
                <w:rFonts w:ascii="Arial" w:hAnsi="Arial"/>
              </w:rPr>
              <w:instrText xml:space="preserve"> FORMCHECKBOX </w:instrText>
            </w:r>
            <w:r w:rsidR="009A47E6">
              <w:rPr>
                <w:rFonts w:ascii="Arial" w:hAnsi="Arial"/>
              </w:rPr>
            </w:r>
            <w:r w:rsidR="009A47E6">
              <w:rPr>
                <w:rFonts w:ascii="Arial" w:hAnsi="Arial"/>
              </w:rPr>
              <w:fldChar w:fldCharType="separate"/>
            </w:r>
            <w:r w:rsidR="002366DD"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             </w:t>
            </w:r>
            <w:r w:rsidRPr="005F6488">
              <w:rPr>
                <w:rFonts w:ascii="Arial" w:hAnsi="Arial"/>
              </w:rPr>
              <w:t xml:space="preserve"> </w:t>
            </w:r>
            <w:r w:rsidR="006727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</w:t>
            </w:r>
          </w:p>
          <w:p w:rsidR="000F5FC7" w:rsidRDefault="002366DD" w:rsidP="00165690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Hospital:  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  <w:r w:rsidR="000F5FC7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                                                  </w:t>
            </w:r>
            <w:r w:rsidR="000F5FC7">
              <w:rPr>
                <w:rFonts w:ascii="Arial" w:hAnsi="Arial"/>
              </w:rPr>
              <w:t>Ward</w:t>
            </w:r>
            <w:r w:rsidR="00800471">
              <w:rPr>
                <w:rFonts w:ascii="Arial" w:hAnsi="Arial"/>
              </w:rPr>
              <w:t>:</w:t>
            </w:r>
            <w:r w:rsidR="000F5FC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80047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  <w:p w:rsidR="000F5FC7" w:rsidRPr="00C26A1E" w:rsidRDefault="000F5FC7" w:rsidP="00E24265">
            <w:pPr>
              <w:spacing w:after="60"/>
              <w:rPr>
                <w:rFonts w:ascii="Arial" w:hAnsi="Arial"/>
                <w:bCs/>
              </w:rPr>
            </w:pPr>
            <w:r w:rsidRPr="00913E82">
              <w:rPr>
                <w:rFonts w:ascii="Arial" w:hAnsi="Arial"/>
                <w:bCs/>
              </w:rPr>
              <w:t>Care Home</w:t>
            </w:r>
            <w:r w:rsidR="002366DD">
              <w:rPr>
                <w:rFonts w:ascii="Arial" w:hAnsi="Arial"/>
                <w:bCs/>
              </w:rPr>
              <w:t xml:space="preserve">:  </w:t>
            </w:r>
            <w:r w:rsidR="002366DD">
              <w:rPr>
                <w:rFonts w:ascii="Arial" w:hAnsi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2366DD">
              <w:rPr>
                <w:rFonts w:ascii="Arial" w:hAnsi="Arial"/>
                <w:bCs/>
              </w:rPr>
              <w:instrText xml:space="preserve"> FORMTEXT </w:instrText>
            </w:r>
            <w:r w:rsidR="002366DD">
              <w:rPr>
                <w:rFonts w:ascii="Arial" w:hAnsi="Arial"/>
                <w:bCs/>
              </w:rPr>
            </w:r>
            <w:r w:rsidR="002366DD">
              <w:rPr>
                <w:rFonts w:ascii="Arial" w:hAnsi="Arial"/>
                <w:bCs/>
              </w:rPr>
              <w:fldChar w:fldCharType="separate"/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  <w:noProof/>
              </w:rPr>
              <w:t> </w:t>
            </w:r>
            <w:r w:rsidR="002366DD">
              <w:rPr>
                <w:rFonts w:ascii="Arial" w:hAnsi="Arial"/>
                <w:bCs/>
              </w:rPr>
              <w:fldChar w:fldCharType="end"/>
            </w:r>
            <w:bookmarkEnd w:id="34"/>
            <w:r w:rsidR="002366DD">
              <w:rPr>
                <w:rFonts w:ascii="Arial" w:hAnsi="Arial"/>
                <w:bCs/>
              </w:rPr>
              <w:t xml:space="preserve">                                                             </w:t>
            </w:r>
            <w:r w:rsidR="00165690">
              <w:rPr>
                <w:rFonts w:ascii="Arial" w:hAnsi="Arial"/>
                <w:bCs/>
              </w:rPr>
              <w:t>Tel No</w:t>
            </w:r>
            <w:r w:rsidR="00800471">
              <w:rPr>
                <w:rFonts w:ascii="Arial" w:hAnsi="Arial"/>
                <w:bCs/>
              </w:rPr>
              <w:t>:</w:t>
            </w:r>
            <w:r w:rsidR="00165690">
              <w:rPr>
                <w:rFonts w:ascii="Arial" w:hAnsi="Arial"/>
                <w:bCs/>
              </w:rPr>
              <w:t xml:space="preserve"> </w:t>
            </w:r>
            <w:r w:rsidR="00800471">
              <w:rPr>
                <w:rFonts w:ascii="Arial" w:hAnsi="Arial"/>
                <w:bCs/>
              </w:rPr>
              <w:t xml:space="preserve"> </w:t>
            </w:r>
            <w:r w:rsidR="00E24265">
              <w:rPr>
                <w:rFonts w:ascii="Arial" w:hAnsi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5" w:name="Text21"/>
            <w:r w:rsidR="00E24265">
              <w:rPr>
                <w:rFonts w:ascii="Arial" w:hAnsi="Arial"/>
                <w:bCs/>
              </w:rPr>
              <w:instrText xml:space="preserve"> FORMTEXT </w:instrText>
            </w:r>
            <w:r w:rsidR="00E24265">
              <w:rPr>
                <w:rFonts w:ascii="Arial" w:hAnsi="Arial"/>
                <w:bCs/>
              </w:rPr>
            </w:r>
            <w:r w:rsidR="00E24265">
              <w:rPr>
                <w:rFonts w:ascii="Arial" w:hAnsi="Arial"/>
                <w:bCs/>
              </w:rPr>
              <w:fldChar w:fldCharType="separate"/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  <w:noProof/>
              </w:rPr>
              <w:t> </w:t>
            </w:r>
            <w:r w:rsidR="00E24265">
              <w:rPr>
                <w:rFonts w:ascii="Arial" w:hAnsi="Arial"/>
                <w:bCs/>
              </w:rPr>
              <w:fldChar w:fldCharType="end"/>
            </w:r>
            <w:bookmarkEnd w:id="35"/>
          </w:p>
        </w:tc>
      </w:tr>
      <w:tr w:rsidR="000F5FC7" w:rsidTr="006A3BB3"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0F5FC7" w:rsidRDefault="000F5FC7" w:rsidP="00C26A1E">
            <w:pPr>
              <w:spacing w:before="40" w:after="120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Current Medication:</w:t>
            </w:r>
            <w:r w:rsidR="001B701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</w:p>
          <w:p w:rsidR="001B701E" w:rsidRPr="009A24BE" w:rsidRDefault="001B701E" w:rsidP="000F5FC7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36"/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Default="000F5FC7" w:rsidP="000F5FC7">
            <w:pP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:rsidR="000F5FC7" w:rsidRPr="000F5FC7" w:rsidRDefault="000F5FC7" w:rsidP="000F5FC7">
            <w:p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Allergies:</w:t>
            </w:r>
            <w:r w:rsidR="001B701E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instrText xml:space="preserve"> FORMTEXT </w:instrTex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separate"/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noProof/>
                <w:sz w:val="24"/>
                <w:szCs w:val="20"/>
                <w:lang w:val="en-US"/>
              </w:rPr>
              <w:t> </w:t>
            </w:r>
            <w:r w:rsidR="001B701E" w:rsidRPr="009A24B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fldChar w:fldCharType="end"/>
            </w:r>
            <w:bookmarkEnd w:id="37"/>
          </w:p>
          <w:p w:rsidR="000F5FC7" w:rsidRDefault="000F5FC7"/>
        </w:tc>
      </w:tr>
      <w:tr w:rsidR="000F5FC7" w:rsidTr="006A3BB3"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0F5FC7" w:rsidRPr="001B701E" w:rsidRDefault="001B701E" w:rsidP="00982B6A">
            <w:pPr>
              <w:keepNext/>
              <w:outlineLvl w:val="5"/>
              <w:rPr>
                <w:rFonts w:ascii="Arial" w:eastAsia="Times New Roman" w:hAnsi="Arial" w:cs="Times New Roman"/>
                <w:b/>
                <w:lang w:val="en-US"/>
              </w:rPr>
            </w:pPr>
            <w:r w:rsidRPr="001B701E">
              <w:rPr>
                <w:rFonts w:ascii="Arial" w:eastAsia="Times New Roman" w:hAnsi="Arial" w:cs="Times New Roman"/>
                <w:b/>
                <w:lang w:val="en-US"/>
              </w:rPr>
              <w:t xml:space="preserve">Please </w:t>
            </w:r>
            <w:r w:rsidR="00982B6A">
              <w:rPr>
                <w:rFonts w:ascii="Arial" w:eastAsia="Times New Roman" w:hAnsi="Arial" w:cs="Times New Roman"/>
                <w:b/>
                <w:lang w:val="en-US"/>
              </w:rPr>
              <w:t xml:space="preserve">select </w:t>
            </w:r>
            <w:r w:rsidRPr="001B701E">
              <w:rPr>
                <w:rFonts w:ascii="Arial" w:eastAsia="Times New Roman" w:hAnsi="Arial" w:cs="Times New Roman"/>
                <w:b/>
                <w:lang w:val="en-US"/>
              </w:rPr>
              <w:t xml:space="preserve">score describing your patient using the following 0 – 4 guide: </w:t>
            </w:r>
          </w:p>
        </w:tc>
      </w:tr>
      <w:tr w:rsidR="000F5FC7" w:rsidTr="00BB2A44">
        <w:trPr>
          <w:trHeight w:val="1980"/>
        </w:trPr>
        <w:tc>
          <w:tcPr>
            <w:tcW w:w="1789" w:type="pct"/>
            <w:tcBorders>
              <w:bottom w:val="single" w:sz="6" w:space="0" w:color="auto"/>
              <w:right w:val="single" w:sz="6" w:space="0" w:color="auto"/>
            </w:tcBorders>
          </w:tcPr>
          <w:p w:rsidR="00260304" w:rsidRDefault="00260304" w:rsidP="00512E71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Pain</w:t>
            </w:r>
            <w:r w:rsidR="00AB0D7E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AB0D7E" w:rsidRPr="00AB0D7E" w:rsidRDefault="00AB0D7E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alt="None" style="width:108pt;height:18pt" o:ole="">
                  <v:imagedata r:id="rId7" o:title=""/>
                </v:shape>
                <w:control r:id="rId8" w:name="None2" w:shapeid="_x0000_i1105"/>
              </w:object>
            </w:r>
          </w:p>
          <w:p w:rsidR="00AB0D7E" w:rsidRDefault="00AB0D7E" w:rsidP="00AB0D7E">
            <w:r>
              <w:object w:dxaOrig="225" w:dyaOrig="225">
                <v:shape id="_x0000_i1107" type="#_x0000_t75" style="width:108pt;height:18pt" o:ole="">
                  <v:imagedata r:id="rId9" o:title=""/>
                </v:shape>
                <w:control r:id="rId10" w:name="OptionButton22" w:shapeid="_x0000_i1107"/>
              </w:object>
            </w:r>
          </w:p>
          <w:p w:rsidR="00AB0D7E" w:rsidRDefault="00AB0D7E" w:rsidP="00AB0D7E">
            <w:r>
              <w:object w:dxaOrig="225" w:dyaOrig="225">
                <v:shape id="_x0000_i1109" type="#_x0000_t75" style="width:108pt;height:18pt" o:ole="">
                  <v:imagedata r:id="rId11" o:title=""/>
                </v:shape>
                <w:control r:id="rId12" w:name="OptionButton32" w:shapeid="_x0000_i1109"/>
              </w:object>
            </w:r>
          </w:p>
          <w:p w:rsidR="00AB0D7E" w:rsidRDefault="00AB0D7E" w:rsidP="00AB0D7E">
            <w:r>
              <w:object w:dxaOrig="225" w:dyaOrig="225">
                <v:shape id="_x0000_i1111" type="#_x0000_t75" style="width:108pt;height:18pt" o:ole="">
                  <v:imagedata r:id="rId13" o:title=""/>
                </v:shape>
                <w:control r:id="rId14" w:name="OptionButton42" w:shapeid="_x0000_i1111"/>
              </w:object>
            </w:r>
          </w:p>
          <w:p w:rsidR="00165690" w:rsidRDefault="00AB0D7E" w:rsidP="00AB0D7E">
            <w:r>
              <w:object w:dxaOrig="225" w:dyaOrig="225">
                <v:shape id="_x0000_i1113" type="#_x0000_t75" style="width:108pt;height:18pt" o:ole="">
                  <v:imagedata r:id="rId15" o:title=""/>
                </v:shape>
                <w:control r:id="rId16" w:name="OptionButton12" w:shapeid="_x0000_i1113"/>
              </w:object>
            </w:r>
          </w:p>
        </w:tc>
        <w:tc>
          <w:tcPr>
            <w:tcW w:w="167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90" w:rsidRPr="00AB0D7E" w:rsidRDefault="000F5FC7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Symptom</w:t>
            </w:r>
            <w:r w:rsidR="00AB0D7E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specify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AB0D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bookmarkEnd w:id="38"/>
            <w:r w:rsidR="00165690">
              <w:object w:dxaOrig="225" w:dyaOrig="225">
                <v:shape id="_x0000_i1115" type="#_x0000_t75" alt="None" style="width:108pt;height:18pt" o:ole="">
                  <v:imagedata r:id="rId17" o:title=""/>
                </v:shape>
                <w:control r:id="rId18" w:name="OptionButton" w:shapeid="_x0000_i1115"/>
              </w:object>
            </w:r>
          </w:p>
          <w:p w:rsidR="00165690" w:rsidRDefault="00165690" w:rsidP="00AB0D7E">
            <w:r>
              <w:object w:dxaOrig="225" w:dyaOrig="225">
                <v:shape id="_x0000_i1117" type="#_x0000_t75" style="width:108pt;height:18pt" o:ole="">
                  <v:imagedata r:id="rId19" o:title=""/>
                </v:shape>
                <w:control r:id="rId20" w:name="OptionButton2" w:shapeid="_x0000_i1117"/>
              </w:object>
            </w:r>
          </w:p>
          <w:p w:rsidR="00165690" w:rsidRDefault="00165690" w:rsidP="00AB0D7E">
            <w:r>
              <w:object w:dxaOrig="225" w:dyaOrig="225">
                <v:shape id="_x0000_i1119" type="#_x0000_t75" style="width:108pt;height:18pt" o:ole="">
                  <v:imagedata r:id="rId21" o:title=""/>
                </v:shape>
                <w:control r:id="rId22" w:name="OptionButton3" w:shapeid="_x0000_i1119"/>
              </w:object>
            </w:r>
          </w:p>
          <w:p w:rsidR="00165690" w:rsidRDefault="00165690" w:rsidP="00AB0D7E">
            <w:r>
              <w:object w:dxaOrig="225" w:dyaOrig="225">
                <v:shape id="_x0000_i1121" type="#_x0000_t75" style="width:108pt;height:18pt" o:ole="">
                  <v:imagedata r:id="rId23" o:title=""/>
                </v:shape>
                <w:control r:id="rId24" w:name="OptionButton4" w:shapeid="_x0000_i1121"/>
              </w:object>
            </w:r>
          </w:p>
          <w:p w:rsidR="000F5FC7" w:rsidRDefault="00165690" w:rsidP="00AB0D7E">
            <w:r>
              <w:object w:dxaOrig="225" w:dyaOrig="225">
                <v:shape id="_x0000_i1123" type="#_x0000_t75" style="width:108pt;height:18pt" o:ole="">
                  <v:imagedata r:id="rId25" o:title=""/>
                </v:shape>
                <w:control r:id="rId26" w:name="OptionButton1" w:shapeid="_x0000_i1123"/>
              </w:object>
            </w:r>
          </w:p>
        </w:tc>
        <w:tc>
          <w:tcPr>
            <w:tcW w:w="1539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F5FC7" w:rsidRPr="00AB0D7E" w:rsidRDefault="000F5FC7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Symptom 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(specify)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 w:rsidR="00D3312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bookmarkEnd w:id="39"/>
          </w:p>
          <w:p w:rsidR="00AB0D7E" w:rsidRPr="00AB0D7E" w:rsidRDefault="00AB0D7E" w:rsidP="00AB0D7E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 id="_x0000_i1125" type="#_x0000_t75" alt="None" style="width:108pt;height:18pt" o:ole="">
                  <v:imagedata r:id="rId27" o:title=""/>
                </v:shape>
                <w:control r:id="rId28" w:name="None1" w:shapeid="_x0000_i1125"/>
              </w:object>
            </w:r>
          </w:p>
          <w:p w:rsidR="00AB0D7E" w:rsidRDefault="00AB0D7E" w:rsidP="00AB0D7E">
            <w:r>
              <w:object w:dxaOrig="225" w:dyaOrig="225">
                <v:shape id="_x0000_i1127" type="#_x0000_t75" style="width:108pt;height:18pt" o:ole="">
                  <v:imagedata r:id="rId29" o:title=""/>
                </v:shape>
                <w:control r:id="rId30" w:name="OptionButton21" w:shapeid="_x0000_i1127"/>
              </w:object>
            </w:r>
          </w:p>
          <w:p w:rsidR="00AB0D7E" w:rsidRDefault="00AB0D7E" w:rsidP="00AB0D7E">
            <w:r>
              <w:object w:dxaOrig="225" w:dyaOrig="225">
                <v:shape id="_x0000_i1129" type="#_x0000_t75" style="width:108pt;height:18pt" o:ole="">
                  <v:imagedata r:id="rId31" o:title=""/>
                </v:shape>
                <w:control r:id="rId32" w:name="OptionButton31" w:shapeid="_x0000_i1129"/>
              </w:object>
            </w:r>
          </w:p>
          <w:p w:rsidR="00AB0D7E" w:rsidRDefault="00AB0D7E" w:rsidP="00AB0D7E">
            <w:r>
              <w:object w:dxaOrig="225" w:dyaOrig="225">
                <v:shape id="_x0000_i1131" type="#_x0000_t75" style="width:108pt;height:18pt" o:ole="">
                  <v:imagedata r:id="rId33" o:title=""/>
                </v:shape>
                <w:control r:id="rId34" w:name="OptionButton41" w:shapeid="_x0000_i1131"/>
              </w:object>
            </w:r>
          </w:p>
          <w:p w:rsidR="000F5FC7" w:rsidRDefault="00AB0D7E" w:rsidP="00AB0D7E">
            <w:r>
              <w:object w:dxaOrig="225" w:dyaOrig="225">
                <v:shape id="_x0000_i1133" type="#_x0000_t75" style="width:108pt;height:18pt" o:ole="">
                  <v:imagedata r:id="rId35" o:title=""/>
                </v:shape>
                <w:control r:id="rId36" w:name="OptionButton11" w:shapeid="_x0000_i1133"/>
              </w:object>
            </w:r>
          </w:p>
        </w:tc>
      </w:tr>
      <w:tr w:rsidR="000F5FC7" w:rsidTr="00BB2A44">
        <w:trPr>
          <w:trHeight w:val="1928"/>
        </w:trPr>
        <w:tc>
          <w:tcPr>
            <w:tcW w:w="17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61" w:rsidRPr="00AB0D7E" w:rsidRDefault="00E43061" w:rsidP="00E43061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Symptom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F5F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specify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>
              <w:object w:dxaOrig="225" w:dyaOrig="225">
                <v:shape id="_x0000_i1135" type="#_x0000_t75" alt="None" style="width:108pt;height:18pt" o:ole="">
                  <v:imagedata r:id="rId37" o:title=""/>
                </v:shape>
                <w:control r:id="rId38" w:name="None3" w:shapeid="_x0000_i1135"/>
              </w:object>
            </w:r>
          </w:p>
          <w:p w:rsidR="00E43061" w:rsidRDefault="00E43061" w:rsidP="00E43061">
            <w:r>
              <w:object w:dxaOrig="225" w:dyaOrig="225">
                <v:shape id="_x0000_i1137" type="#_x0000_t75" style="width:108pt;height:18pt" o:ole="">
                  <v:imagedata r:id="rId39" o:title=""/>
                </v:shape>
                <w:control r:id="rId40" w:name="OptionButton23" w:shapeid="_x0000_i1137"/>
              </w:object>
            </w:r>
          </w:p>
          <w:p w:rsidR="00E43061" w:rsidRDefault="00E43061" w:rsidP="00E43061">
            <w:r>
              <w:object w:dxaOrig="225" w:dyaOrig="225">
                <v:shape id="_x0000_i1139" type="#_x0000_t75" style="width:108pt;height:18pt" o:ole="">
                  <v:imagedata r:id="rId41" o:title=""/>
                </v:shape>
                <w:control r:id="rId42" w:name="OptionButton33" w:shapeid="_x0000_i1139"/>
              </w:object>
            </w:r>
          </w:p>
          <w:p w:rsidR="00E43061" w:rsidRDefault="00E43061" w:rsidP="00E43061">
            <w:r>
              <w:object w:dxaOrig="225" w:dyaOrig="225">
                <v:shape id="_x0000_i1141" type="#_x0000_t75" style="width:108pt;height:18pt" o:ole="">
                  <v:imagedata r:id="rId43" o:title=""/>
                </v:shape>
                <w:control r:id="rId44" w:name="OptionButton43" w:shapeid="_x0000_i1141"/>
              </w:object>
            </w:r>
          </w:p>
          <w:p w:rsidR="000F5FC7" w:rsidRDefault="00E43061" w:rsidP="00E43061">
            <w:r>
              <w:object w:dxaOrig="225" w:dyaOrig="225">
                <v:shape id="_x0000_i1143" type="#_x0000_t75" style="width:108pt;height:18pt" o:ole="">
                  <v:imagedata r:id="rId45" o:title=""/>
                </v:shape>
                <w:control r:id="rId46" w:name="OptionButton13" w:shapeid="_x0000_i1143"/>
              </w:objec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C7" w:rsidRPr="000F5FC7" w:rsidRDefault="000F5FC7" w:rsidP="000F5FC7">
            <w:pPr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Mobility</w:t>
            </w:r>
          </w:p>
          <w:p w:rsidR="00E43061" w:rsidRDefault="00E43061" w:rsidP="00512E71">
            <w:pPr>
              <w:keepNext/>
              <w:outlineLvl w:val="4"/>
            </w:pPr>
            <w:r>
              <w:object w:dxaOrig="225" w:dyaOrig="225">
                <v:shape id="_x0000_i1145" type="#_x0000_t75" alt="None" style="width:154.2pt;height:18pt" o:ole="">
                  <v:imagedata r:id="rId47" o:title=""/>
                </v:shape>
                <w:control r:id="rId48" w:name="None4" w:shapeid="_x0000_i1145"/>
              </w:object>
            </w:r>
            <w:r>
              <w:object w:dxaOrig="225" w:dyaOrig="225">
                <v:shape id="_x0000_i1147" type="#_x0000_t75" style="width:156.6pt;height:18pt" o:ole="">
                  <v:imagedata r:id="rId49" o:title=""/>
                </v:shape>
                <w:control r:id="rId50" w:name="OptionButton24" w:shapeid="_x0000_i1147"/>
              </w:object>
            </w:r>
            <w:r>
              <w:object w:dxaOrig="225" w:dyaOrig="225">
                <v:shape id="_x0000_i1149" type="#_x0000_t75" style="width:140.4pt;height:18pt" o:ole="">
                  <v:imagedata r:id="rId51" o:title=""/>
                </v:shape>
                <w:control r:id="rId52" w:name="OptionButton34" w:shapeid="_x0000_i1149"/>
              </w:object>
            </w:r>
          </w:p>
          <w:p w:rsidR="000F5FC7" w:rsidRDefault="00E43061" w:rsidP="00512E71">
            <w:r>
              <w:object w:dxaOrig="225" w:dyaOrig="225">
                <v:shape id="_x0000_i1151" type="#_x0000_t75" style="width:153pt;height:18pt" o:ole="">
                  <v:imagedata r:id="rId53" o:title=""/>
                </v:shape>
                <w:control r:id="rId54" w:name="OptionButton44" w:shapeid="_x0000_i1151"/>
              </w:object>
            </w:r>
            <w:r>
              <w:object w:dxaOrig="225" w:dyaOrig="225">
                <v:shape id="_x0000_i1153" type="#_x0000_t75" style="width:147.6pt;height:18pt" o:ole="">
                  <v:imagedata r:id="rId55" o:title=""/>
                </v:shape>
                <w:control r:id="rId56" w:name="OptionButton14" w:shapeid="_x0000_i1153"/>
              </w:object>
            </w:r>
          </w:p>
        </w:tc>
        <w:tc>
          <w:tcPr>
            <w:tcW w:w="1539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0F5FC7" w:rsidRPr="008242C5" w:rsidRDefault="000F5FC7" w:rsidP="00165690">
            <w:pPr>
              <w:rPr>
                <w:rFonts w:ascii="Arial" w:hAnsi="Arial"/>
                <w:b/>
                <w:sz w:val="18"/>
                <w:szCs w:val="18"/>
              </w:rPr>
            </w:pPr>
            <w:r w:rsidRPr="008242C5">
              <w:rPr>
                <w:rFonts w:ascii="Arial" w:hAnsi="Arial"/>
                <w:b/>
                <w:sz w:val="18"/>
                <w:szCs w:val="18"/>
              </w:rPr>
              <w:t xml:space="preserve">Family Anxiety </w:t>
            </w:r>
          </w:p>
          <w:p w:rsidR="00E43061" w:rsidRPr="00AB0D7E" w:rsidRDefault="00E43061" w:rsidP="00E43061">
            <w:pPr>
              <w:keepNext/>
              <w:outlineLvl w:val="4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>
              <w:object w:dxaOrig="225" w:dyaOrig="225">
                <v:shape id="_x0000_i1155" type="#_x0000_t75" alt="None" style="width:108pt;height:18pt" o:ole="">
                  <v:imagedata r:id="rId57" o:title=""/>
                </v:shape>
                <w:control r:id="rId58" w:name="None5" w:shapeid="_x0000_i1155"/>
              </w:object>
            </w:r>
          </w:p>
          <w:p w:rsidR="00E43061" w:rsidRDefault="00E43061" w:rsidP="00E43061">
            <w:r>
              <w:object w:dxaOrig="225" w:dyaOrig="225">
                <v:shape id="_x0000_i1157" type="#_x0000_t75" style="width:108pt;height:18pt" o:ole="">
                  <v:imagedata r:id="rId59" o:title=""/>
                </v:shape>
                <w:control r:id="rId60" w:name="OptionButton25" w:shapeid="_x0000_i1157"/>
              </w:object>
            </w:r>
          </w:p>
          <w:p w:rsidR="00E43061" w:rsidRDefault="00E43061" w:rsidP="00E43061">
            <w:r>
              <w:object w:dxaOrig="225" w:dyaOrig="225">
                <v:shape id="_x0000_i1159" type="#_x0000_t75" style="width:108pt;height:18pt" o:ole="">
                  <v:imagedata r:id="rId61" o:title=""/>
                </v:shape>
                <w:control r:id="rId62" w:name="OptionButton35" w:shapeid="_x0000_i1159"/>
              </w:object>
            </w:r>
          </w:p>
          <w:p w:rsidR="00E43061" w:rsidRDefault="00E43061" w:rsidP="00E43061">
            <w:r>
              <w:object w:dxaOrig="225" w:dyaOrig="225">
                <v:shape id="_x0000_i1161" type="#_x0000_t75" style="width:108pt;height:18pt" o:ole="">
                  <v:imagedata r:id="rId63" o:title=""/>
                </v:shape>
                <w:control r:id="rId64" w:name="OptionButton45" w:shapeid="_x0000_i1161"/>
              </w:object>
            </w:r>
          </w:p>
          <w:p w:rsidR="000F5FC7" w:rsidRPr="000F5FC7" w:rsidRDefault="00E43061" w:rsidP="00E43061">
            <w:pPr>
              <w:rPr>
                <w:rFonts w:ascii="Arial" w:hAnsi="Arial"/>
                <w:sz w:val="20"/>
                <w:szCs w:val="20"/>
              </w:rPr>
            </w:pPr>
            <w:r>
              <w:object w:dxaOrig="225" w:dyaOrig="225">
                <v:shape id="_x0000_i1163" type="#_x0000_t75" style="width:150.6pt;height:18pt" o:ole="">
                  <v:imagedata r:id="rId65" o:title=""/>
                </v:shape>
                <w:control r:id="rId66" w:name="OptionButton15" w:shapeid="_x0000_i1163"/>
              </w:object>
            </w:r>
          </w:p>
        </w:tc>
      </w:tr>
      <w:tr w:rsidR="000F5FC7" w:rsidTr="00BB2A44">
        <w:trPr>
          <w:trHeight w:val="2754"/>
        </w:trPr>
        <w:tc>
          <w:tcPr>
            <w:tcW w:w="1789" w:type="pct"/>
            <w:tcBorders>
              <w:top w:val="single" w:sz="6" w:space="0" w:color="auto"/>
              <w:right w:val="single" w:sz="6" w:space="0" w:color="auto"/>
            </w:tcBorders>
          </w:tcPr>
          <w:p w:rsidR="008242C5" w:rsidRPr="006727AC" w:rsidRDefault="006727AC" w:rsidP="006727A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Care Environment</w:t>
            </w:r>
          </w:p>
          <w:p w:rsidR="000F5FC7" w:rsidRPr="006727AC" w:rsidRDefault="006727AC" w:rsidP="00D3630F">
            <w:pPr>
              <w:keepNext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alt="None" style="width:161.4pt;height:18pt" o:ole="">
                  <v:imagedata r:id="rId67" o:title=""/>
                </v:shape>
                <w:control r:id="rId68" w:name="None31" w:shapeid="_x0000_i1165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178.2pt;height:18pt" o:ole="">
                  <v:imagedata r:id="rId69" o:title=""/>
                </v:shape>
                <w:control r:id="rId70" w:name="OptionButton231" w:shapeid="_x0000_i1167"/>
              </w:object>
            </w:r>
            <w:r w:rsidRPr="00932577">
              <w:rPr>
                <w:rFonts w:ascii="Arial" w:hAnsi="Arial" w:cs="Arial"/>
                <w:sz w:val="10"/>
                <w:szCs w:val="10"/>
              </w:rPr>
              <w:object w:dxaOrig="225" w:dyaOrig="225">
                <v:shape id="_x0000_i1169" type="#_x0000_t75" style="width:181.8pt;height:22.8pt" o:ole="">
                  <v:imagedata r:id="rId71" o:title=""/>
                </v:shape>
                <w:control r:id="rId72" w:name="OptionButton331" w:shapeid="_x0000_i1169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173.4pt;height:23.4pt" o:ole="">
                  <v:imagedata r:id="rId73" o:title=""/>
                </v:shape>
                <w:control r:id="rId74" w:name="OptionButton431" w:shapeid="_x0000_i1171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161.4pt;height:33pt" o:ole="">
                  <v:imagedata r:id="rId75" o:title=""/>
                </v:shape>
                <w:control r:id="rId76" w:name="OptionButton131" w:shapeid="_x0000_i1173"/>
              </w:objec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8242C5" w:rsidRPr="006727AC" w:rsidRDefault="008242C5" w:rsidP="006727AC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27A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Spiritual Distress</w:t>
            </w:r>
          </w:p>
          <w:p w:rsidR="006727AC" w:rsidRPr="006727AC" w:rsidRDefault="006727AC" w:rsidP="006727AC">
            <w:pPr>
              <w:keepNext/>
              <w:outlineLvl w:val="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5" type="#_x0000_t75" alt="None" style="width:108pt;height:16.8pt" o:ole="">
                  <v:imagedata r:id="rId77" o:title=""/>
                </v:shape>
                <w:control r:id="rId78" w:name="None32" w:shapeid="_x0000_i1175"/>
              </w:object>
            </w:r>
          </w:p>
          <w:p w:rsidR="000F5FC7" w:rsidRPr="006727AC" w:rsidRDefault="006727AC" w:rsidP="00982B6A">
            <w:pPr>
              <w:rPr>
                <w:rFonts w:ascii="Arial" w:hAnsi="Arial" w:cs="Arial"/>
                <w:sz w:val="18"/>
                <w:szCs w:val="18"/>
              </w:rPr>
            </w:pP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7" type="#_x0000_t75" style="width:160.2pt;height:18.6pt" o:ole="">
                  <v:imagedata r:id="rId79" o:title=""/>
                </v:shape>
                <w:control r:id="rId80" w:name="OptionButton232" w:shapeid="_x0000_i1177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9" type="#_x0000_t75" style="width:165.6pt;height:30pt" o:ole="">
                  <v:imagedata r:id="rId81" o:title=""/>
                </v:shape>
                <w:control r:id="rId82" w:name="OptionButton332" w:shapeid="_x0000_i1179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1" type="#_x0000_t75" style="width:165.6pt;height:30.6pt" o:ole="">
                  <v:imagedata r:id="rId83" o:title=""/>
                </v:shape>
                <w:control r:id="rId84" w:name="OptionButton432" w:shapeid="_x0000_i1181"/>
              </w:object>
            </w:r>
            <w:r w:rsidRPr="006727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162.6pt;height:29.4pt" o:ole="">
                  <v:imagedata r:id="rId85" o:title=""/>
                </v:shape>
                <w:control r:id="rId86" w:name="OptionButton132" w:shapeid="_x0000_i1183"/>
              </w:object>
            </w:r>
          </w:p>
        </w:tc>
        <w:tc>
          <w:tcPr>
            <w:tcW w:w="15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3C9A" w:rsidRDefault="00A53C9A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A53C9A" w:rsidRDefault="00A53C9A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Please note, a low score does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not necessarily mean your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patient will not be a priority admission</w:t>
            </w:r>
          </w:p>
          <w:p w:rsidR="00547268" w:rsidRPr="00547268" w:rsidRDefault="00547268" w:rsidP="00547268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547268" w:rsidRPr="00547268" w:rsidRDefault="00547268" w:rsidP="00547268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4726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            </w:t>
            </w:r>
            <w:r w:rsidRPr="00547268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Adapted from STAS</w:t>
            </w:r>
          </w:p>
          <w:p w:rsidR="000F5FC7" w:rsidRDefault="00547268" w:rsidP="00547268">
            <w:r w:rsidRPr="00547268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(Support Team Assessment Schedule</w:t>
            </w:r>
            <w:r w:rsidR="007B4E55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)</w:t>
            </w:r>
          </w:p>
        </w:tc>
      </w:tr>
      <w:tr w:rsidR="000F5FC7" w:rsidTr="00BB2A44"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 w:rsidR="000F5FC7" w:rsidRPr="000F5FC7" w:rsidRDefault="000F5FC7" w:rsidP="006727AC">
            <w:pPr>
              <w:spacing w:before="4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             </w:t>
            </w:r>
            <w:r w:rsidR="00156A74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Perceived level of urgency: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E     =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Emergency    ( 24 - 48hrs )</w:t>
            </w:r>
          </w:p>
          <w:p w:rsidR="000F5FC7" w:rsidRPr="000F5FC7" w:rsidRDefault="000F5FC7" w:rsidP="00A7790B">
            <w:pPr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>Total Score</w:t>
            </w:r>
            <w:r w:rsidR="00A7790B">
              <w:rPr>
                <w:rFonts w:ascii="Arial" w:eastAsia="Times New Roman" w:hAnsi="Arial" w:cs="Times New Roman"/>
                <w:b/>
                <w:lang w:val="en-US"/>
              </w:rPr>
              <w:t xml:space="preserve">:   </w: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0" w:name="Text30"/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instrText xml:space="preserve"> FORMTEXT </w:instrTex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separate"/>
            </w:r>
            <w:r w:rsidR="00A7790B">
              <w:rPr>
                <w:rFonts w:ascii="Arial" w:eastAsia="Times New Roman" w:hAnsi="Arial" w:cs="Times New Roman"/>
                <w:b/>
                <w:noProof/>
                <w:u w:val="single"/>
                <w:lang w:val="en-US"/>
              </w:rPr>
              <w:t> </w:t>
            </w:r>
            <w:r w:rsidR="00A7790B">
              <w:rPr>
                <w:rFonts w:ascii="Arial" w:eastAsia="Times New Roman" w:hAnsi="Arial" w:cs="Times New Roman"/>
                <w:b/>
                <w:noProof/>
                <w:u w:val="single"/>
                <w:lang w:val="en-US"/>
              </w:rPr>
              <w:t> </w:t>
            </w:r>
            <w:r w:rsidR="00A7790B">
              <w:rPr>
                <w:rFonts w:ascii="Arial" w:eastAsia="Times New Roman" w:hAnsi="Arial" w:cs="Times New Roman"/>
                <w:b/>
                <w:u w:val="single"/>
                <w:lang w:val="en-US"/>
              </w:rPr>
              <w:fldChar w:fldCharType="end"/>
            </w:r>
            <w:bookmarkEnd w:id="40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</w:t>
            </w:r>
            <w:r w:rsidR="00A7790B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      </w:t>
            </w:r>
            <w:r w:rsidRPr="000F5FC7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(please circle as appropriate)</w:t>
            </w:r>
            <w:r w:rsidR="006A3BB3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U     =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Urgent           ( within 1 week )</w:t>
            </w:r>
          </w:p>
          <w:p w:rsidR="000F5FC7" w:rsidRPr="00EF15D0" w:rsidRDefault="000F5FC7" w:rsidP="006727AC">
            <w:pPr>
              <w:spacing w:after="20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 xml:space="preserve">                       </w:t>
            </w: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 xml:space="preserve">                                                                            </w:t>
            </w:r>
            <w:r w:rsidR="00156A74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N</w:t>
            </w:r>
            <w:r w:rsidRPr="000F5FC7">
              <w:rPr>
                <w:rFonts w:ascii="Arial" w:eastAsia="Times New Roman" w:hAnsi="Arial" w:cs="Times New Roman"/>
                <w:b/>
                <w:lang w:val="en-US"/>
              </w:rPr>
              <w:t xml:space="preserve">     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=</w:t>
            </w:r>
            <w:r w:rsidRPr="000F5FC7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   </w:t>
            </w:r>
            <w:r w:rsidRPr="000F5FC7">
              <w:rPr>
                <w:rFonts w:ascii="Arial" w:eastAsia="Times New Roman" w:hAnsi="Arial" w:cs="Times New Roman"/>
                <w:lang w:val="en-US"/>
              </w:rPr>
              <w:t>Non Urgent   ( within 4 weeks )</w:t>
            </w:r>
          </w:p>
        </w:tc>
      </w:tr>
      <w:tr w:rsidR="00BB2A44" w:rsidTr="00BB2A44">
        <w:trPr>
          <w:trHeight w:val="368"/>
        </w:trPr>
        <w:tc>
          <w:tcPr>
            <w:tcW w:w="2057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B2A44" w:rsidRPr="008E1618" w:rsidRDefault="00BB2A44" w:rsidP="00BB2A44">
            <w:pPr>
              <w:spacing w:before="20"/>
              <w:rPr>
                <w:rFonts w:ascii="Arial" w:hAnsi="Arial"/>
                <w:b/>
                <w:sz w:val="4"/>
                <w:szCs w:val="4"/>
              </w:rPr>
            </w:pPr>
            <w:r w:rsidRPr="007B0E44">
              <w:rPr>
                <w:rFonts w:ascii="Arial" w:hAnsi="Arial"/>
                <w:b/>
              </w:rPr>
              <w:t>Signature of Referrer</w:t>
            </w:r>
            <w:r>
              <w:rPr>
                <w:rFonts w:ascii="Arial" w:hAnsi="Arial"/>
                <w:b/>
              </w:rPr>
              <w:t xml:space="preserve">: </w:t>
            </w:r>
            <w:r w:rsidRPr="007B0E44">
              <w:rPr>
                <w:rFonts w:ascii="Arial" w:hAnsi="Arial"/>
                <w:b/>
              </w:rPr>
              <w:t xml:space="preserve"> </w:t>
            </w:r>
            <w:r w:rsidRPr="009A24B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24BE">
              <w:rPr>
                <w:rFonts w:ascii="Arial" w:hAnsi="Arial"/>
              </w:rPr>
              <w:instrText xml:space="preserve"> FORMTEXT </w:instrText>
            </w:r>
            <w:r w:rsidRPr="009A24BE">
              <w:rPr>
                <w:rFonts w:ascii="Arial" w:hAnsi="Arial"/>
              </w:rPr>
            </w:r>
            <w:r w:rsidRPr="009A24BE">
              <w:rPr>
                <w:rFonts w:ascii="Arial" w:hAnsi="Arial"/>
              </w:rPr>
              <w:fldChar w:fldCharType="separate"/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</w:rPr>
              <w:fldChar w:fldCharType="end"/>
            </w:r>
            <w:r w:rsidRPr="007B0E44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7B0E44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94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2A44" w:rsidRDefault="00BB2A44" w:rsidP="00BB2A44">
            <w:pPr>
              <w:spacing w:before="20"/>
              <w:rPr>
                <w:rFonts w:ascii="Arial" w:hAnsi="Arial"/>
                <w:b/>
              </w:rPr>
            </w:pPr>
            <w:r w:rsidRPr="007B0E44">
              <w:rPr>
                <w:rFonts w:ascii="Arial" w:hAnsi="Arial"/>
                <w:b/>
              </w:rPr>
              <w:t xml:space="preserve">Designation: </w:t>
            </w:r>
            <w:r w:rsidRPr="009A24B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9A24BE">
              <w:rPr>
                <w:rFonts w:ascii="Arial" w:hAnsi="Arial"/>
              </w:rPr>
              <w:instrText xml:space="preserve"> FORMTEXT </w:instrText>
            </w:r>
            <w:r w:rsidRPr="009A24BE">
              <w:rPr>
                <w:rFonts w:ascii="Arial" w:hAnsi="Arial"/>
              </w:rPr>
            </w:r>
            <w:r w:rsidRPr="009A24BE">
              <w:rPr>
                <w:rFonts w:ascii="Arial" w:hAnsi="Arial"/>
              </w:rPr>
              <w:fldChar w:fldCharType="separate"/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  <w:noProof/>
              </w:rPr>
              <w:t> </w:t>
            </w:r>
            <w:r w:rsidRPr="009A24BE">
              <w:rPr>
                <w:rFonts w:ascii="Arial" w:hAnsi="Arial"/>
              </w:rPr>
              <w:fldChar w:fldCharType="end"/>
            </w:r>
            <w:bookmarkEnd w:id="41"/>
            <w:r w:rsidRPr="007B0E44">
              <w:rPr>
                <w:rFonts w:ascii="Arial" w:hAnsi="Arial"/>
                <w:b/>
              </w:rPr>
              <w:t xml:space="preserve">                     </w:t>
            </w:r>
            <w:r>
              <w:rPr>
                <w:rFonts w:ascii="Arial" w:hAnsi="Arial"/>
                <w:b/>
              </w:rPr>
              <w:t xml:space="preserve">            </w:t>
            </w:r>
          </w:p>
        </w:tc>
        <w:tc>
          <w:tcPr>
            <w:tcW w:w="100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B2A44" w:rsidRPr="008E1618" w:rsidRDefault="00BB2A44" w:rsidP="00BB2A44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BB2A44" w:rsidRPr="008E1618" w:rsidRDefault="00BB2A44" w:rsidP="0089265C">
            <w:pPr>
              <w:spacing w:before="20"/>
              <w:rPr>
                <w:rFonts w:ascii="Arial" w:hAnsi="Arial"/>
                <w:b/>
                <w:sz w:val="4"/>
                <w:szCs w:val="4"/>
              </w:rPr>
            </w:pPr>
            <w:r w:rsidRPr="007B0E44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  <w:b/>
              </w:rPr>
              <w:t xml:space="preserve"> </w:t>
            </w:r>
            <w:r w:rsidR="0089265C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89265C">
              <w:rPr>
                <w:rFonts w:ascii="Arial" w:hAnsi="Arial"/>
              </w:rPr>
              <w:instrText xml:space="preserve"> FORMTEXT </w:instrText>
            </w:r>
            <w:r w:rsidR="0089265C">
              <w:rPr>
                <w:rFonts w:ascii="Arial" w:hAnsi="Arial"/>
              </w:rPr>
            </w:r>
            <w:r w:rsidR="0089265C">
              <w:rPr>
                <w:rFonts w:ascii="Arial" w:hAnsi="Arial"/>
              </w:rPr>
              <w:fldChar w:fldCharType="separate"/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  <w:noProof/>
              </w:rPr>
              <w:t> </w:t>
            </w:r>
            <w:r w:rsidR="0089265C"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BB2A44" w:rsidTr="00BB2A44">
        <w:trPr>
          <w:trHeight w:val="367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A44" w:rsidRPr="007B0E44" w:rsidRDefault="00BB2A44" w:rsidP="006727AC">
            <w:pPr>
              <w:spacing w:before="20"/>
              <w:rPr>
                <w:rFonts w:ascii="Arial" w:hAnsi="Arial"/>
                <w:b/>
              </w:rPr>
            </w:pPr>
            <w:r w:rsidRPr="007B0E44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  <w:r w:rsidRPr="005C4DBC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5C4DBC">
              <w:rPr>
                <w:rFonts w:ascii="Arial" w:hAnsi="Arial"/>
              </w:rPr>
              <w:instrText xml:space="preserve"> FORMTEXT </w:instrText>
            </w:r>
            <w:r w:rsidRPr="005C4DBC">
              <w:rPr>
                <w:rFonts w:ascii="Arial" w:hAnsi="Arial"/>
              </w:rPr>
            </w:r>
            <w:r w:rsidRPr="005C4DBC">
              <w:rPr>
                <w:rFonts w:ascii="Arial" w:hAnsi="Arial"/>
              </w:rPr>
              <w:fldChar w:fldCharType="separate"/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  <w:noProof/>
              </w:rPr>
              <w:t> </w:t>
            </w:r>
            <w:r w:rsidRPr="005C4DBC">
              <w:rPr>
                <w:rFonts w:ascii="Arial" w:hAnsi="Arial"/>
              </w:rPr>
              <w:fldChar w:fldCharType="end"/>
            </w:r>
            <w:bookmarkEnd w:id="43"/>
          </w:p>
        </w:tc>
      </w:tr>
    </w:tbl>
    <w:p w:rsidR="000F5FC7" w:rsidRDefault="000F5FC7"/>
    <w:sectPr w:rsidR="000F5FC7" w:rsidSect="00982B6A">
      <w:pgSz w:w="11906" w:h="16838" w:code="9"/>
      <w:pgMar w:top="284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IupsOuoOqXmguFoM3H/jmR+d+YaS9k/ETsrGI6zNTZAinox6VZVyNGdrr9ZgUmMzaKcI2mwG0cS5Pp0X2Gqmw==" w:salt="/gKCr+NJzHw+Q9GbKXKX8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82"/>
    <w:rsid w:val="0001155E"/>
    <w:rsid w:val="00023514"/>
    <w:rsid w:val="00033253"/>
    <w:rsid w:val="00062DA1"/>
    <w:rsid w:val="000736CE"/>
    <w:rsid w:val="000B5D1E"/>
    <w:rsid w:val="000D2BFE"/>
    <w:rsid w:val="000F5FC7"/>
    <w:rsid w:val="00143298"/>
    <w:rsid w:val="00156A74"/>
    <w:rsid w:val="00165690"/>
    <w:rsid w:val="001B701E"/>
    <w:rsid w:val="00205BE9"/>
    <w:rsid w:val="002366DD"/>
    <w:rsid w:val="002443F1"/>
    <w:rsid w:val="00260304"/>
    <w:rsid w:val="002E14AA"/>
    <w:rsid w:val="00347588"/>
    <w:rsid w:val="003742DE"/>
    <w:rsid w:val="003B21A9"/>
    <w:rsid w:val="003E0365"/>
    <w:rsid w:val="004C2CAD"/>
    <w:rsid w:val="00512E71"/>
    <w:rsid w:val="00547268"/>
    <w:rsid w:val="0054735A"/>
    <w:rsid w:val="00580065"/>
    <w:rsid w:val="005C4DBC"/>
    <w:rsid w:val="006727AC"/>
    <w:rsid w:val="00673692"/>
    <w:rsid w:val="006A3BB3"/>
    <w:rsid w:val="006C45D2"/>
    <w:rsid w:val="006C77A9"/>
    <w:rsid w:val="007B0E82"/>
    <w:rsid w:val="007B4E55"/>
    <w:rsid w:val="00800471"/>
    <w:rsid w:val="008242C5"/>
    <w:rsid w:val="008271F3"/>
    <w:rsid w:val="00831F4C"/>
    <w:rsid w:val="0089265C"/>
    <w:rsid w:val="00902AD8"/>
    <w:rsid w:val="0092405D"/>
    <w:rsid w:val="00932577"/>
    <w:rsid w:val="0098212F"/>
    <w:rsid w:val="00982B6A"/>
    <w:rsid w:val="009A24BE"/>
    <w:rsid w:val="009A47E6"/>
    <w:rsid w:val="00A02D66"/>
    <w:rsid w:val="00A271A9"/>
    <w:rsid w:val="00A30D33"/>
    <w:rsid w:val="00A53C9A"/>
    <w:rsid w:val="00A54B20"/>
    <w:rsid w:val="00A7790B"/>
    <w:rsid w:val="00AB0D7E"/>
    <w:rsid w:val="00AB5CD6"/>
    <w:rsid w:val="00B91E59"/>
    <w:rsid w:val="00B92F12"/>
    <w:rsid w:val="00BB2A44"/>
    <w:rsid w:val="00BC3133"/>
    <w:rsid w:val="00C04AAF"/>
    <w:rsid w:val="00C26A1E"/>
    <w:rsid w:val="00C74323"/>
    <w:rsid w:val="00CA1ECD"/>
    <w:rsid w:val="00CE12E2"/>
    <w:rsid w:val="00CE1801"/>
    <w:rsid w:val="00CF37EF"/>
    <w:rsid w:val="00D33129"/>
    <w:rsid w:val="00D3630F"/>
    <w:rsid w:val="00E24265"/>
    <w:rsid w:val="00E43061"/>
    <w:rsid w:val="00E7695B"/>
    <w:rsid w:val="00EB18EC"/>
    <w:rsid w:val="00EB54E4"/>
    <w:rsid w:val="00EC14DD"/>
    <w:rsid w:val="00EF15D0"/>
    <w:rsid w:val="00F429C9"/>
    <w:rsid w:val="00FE5BD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6D3ABAA8-F2BA-4FD8-B08D-30C160C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5FC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F5FC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065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0F5FC7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F5FC7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F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0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0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0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06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7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gc.accordhospice@nhs.scot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ic%20Briefcase\Current%20Work\Forms\RefTes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C8D9-20AC-44DD-8CAF-8DD622AF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RefTest.dotm</Template>
  <TotalTime>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Aitchison</dc:creator>
  <cp:lastModifiedBy>Fiona Moore</cp:lastModifiedBy>
  <cp:revision>3</cp:revision>
  <dcterms:created xsi:type="dcterms:W3CDTF">2020-12-02T09:30:00Z</dcterms:created>
  <dcterms:modified xsi:type="dcterms:W3CDTF">2021-10-27T14:58:00Z</dcterms:modified>
</cp:coreProperties>
</file>